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EBF1" w14:textId="0FC7A35A" w:rsidR="00595D3B" w:rsidRPr="000A4C75" w:rsidRDefault="000A4C75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Vincent Farm</w:t>
      </w:r>
      <w:r w:rsidR="00595D3B" w:rsidRPr="000A4C75">
        <w:rPr>
          <w:b/>
          <w:bCs/>
          <w:sz w:val="44"/>
          <w:szCs w:val="44"/>
        </w:rPr>
        <w:t xml:space="preserve"> Elementary School</w:t>
      </w:r>
    </w:p>
    <w:tbl>
      <w:tblPr>
        <w:tblW w:w="5990" w:type="dxa"/>
        <w:jc w:val="center"/>
        <w:tblLayout w:type="fixed"/>
        <w:tblLook w:val="0600" w:firstRow="0" w:lastRow="0" w:firstColumn="0" w:lastColumn="0" w:noHBand="1" w:noVBand="1"/>
        <w:tblDescription w:val="Top layout table"/>
      </w:tblPr>
      <w:tblGrid>
        <w:gridCol w:w="5990"/>
      </w:tblGrid>
      <w:tr w:rsidR="000A4C75" w:rsidRPr="000A4C75" w14:paraId="7802BF42" w14:textId="77777777" w:rsidTr="002F38E6">
        <w:trPr>
          <w:trHeight w:val="2790"/>
          <w:jc w:val="center"/>
        </w:trPr>
        <w:tc>
          <w:tcPr>
            <w:tcW w:w="5990" w:type="dxa"/>
          </w:tcPr>
          <w:p w14:paraId="719C071A" w14:textId="77777777" w:rsidR="00615B2E" w:rsidRDefault="00AE3E13" w:rsidP="00615B2E">
            <w:pPr>
              <w:pStyle w:val="Title"/>
              <w:rPr>
                <w:sz w:val="56"/>
                <w:szCs w:val="56"/>
              </w:rPr>
            </w:pPr>
            <w:r w:rsidRPr="000A4C75">
              <w:rPr>
                <w:sz w:val="56"/>
                <w:szCs w:val="56"/>
              </w:rPr>
              <w:t xml:space="preserve">2020-2021 </w:t>
            </w:r>
          </w:p>
          <w:p w14:paraId="510704C6" w14:textId="4E2EB9D5" w:rsidR="00615B2E" w:rsidRPr="00615B2E" w:rsidRDefault="00615B2E" w:rsidP="00615B2E">
            <w:pPr>
              <w:pStyle w:val="Title"/>
              <w:rPr>
                <w:color w:val="000000" w:themeColor="text1"/>
                <w:sz w:val="56"/>
                <w:szCs w:val="56"/>
              </w:rPr>
            </w:pPr>
            <w:r w:rsidRPr="00615B2E">
              <w:rPr>
                <w:color w:val="000000" w:themeColor="text1"/>
                <w:sz w:val="56"/>
                <w:szCs w:val="56"/>
              </w:rPr>
              <w:t>Pre-K Registration</w:t>
            </w:r>
          </w:p>
          <w:p w14:paraId="154F139F" w14:textId="77777777" w:rsidR="00615B2E" w:rsidRDefault="00615B2E" w:rsidP="00615B2E">
            <w:pPr>
              <w:pStyle w:val="OtherText"/>
              <w:rPr>
                <w:color w:val="000000" w:themeColor="text1"/>
                <w:sz w:val="22"/>
                <w:szCs w:val="22"/>
              </w:rPr>
            </w:pPr>
            <w:r w:rsidRPr="00F81E1B">
              <w:rPr>
                <w:color w:val="000000" w:themeColor="text1"/>
                <w:sz w:val="22"/>
                <w:szCs w:val="22"/>
              </w:rPr>
              <w:t xml:space="preserve">Program for students who are </w:t>
            </w:r>
            <w:r>
              <w:rPr>
                <w:color w:val="000000" w:themeColor="text1"/>
                <w:sz w:val="22"/>
                <w:szCs w:val="22"/>
              </w:rPr>
              <w:t xml:space="preserve">4 </w:t>
            </w:r>
            <w:r w:rsidRPr="00F81E1B">
              <w:rPr>
                <w:color w:val="000000" w:themeColor="text1"/>
                <w:sz w:val="22"/>
                <w:szCs w:val="22"/>
              </w:rPr>
              <w:t xml:space="preserve">years old </w:t>
            </w:r>
            <w:r>
              <w:rPr>
                <w:color w:val="000000" w:themeColor="text1"/>
                <w:sz w:val="22"/>
                <w:szCs w:val="22"/>
              </w:rPr>
              <w:t>between 9/2/2015 and 9/1/2016</w:t>
            </w:r>
            <w:r w:rsidRPr="00F81E1B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*Students must qualify for the program.</w:t>
            </w:r>
            <w:r w:rsidRPr="00F81E1B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14:paraId="6D8A91A8" w14:textId="15B07FA0" w:rsidR="00F81E1B" w:rsidRPr="000A4C75" w:rsidRDefault="00F81E1B" w:rsidP="00615B2E">
            <w:pPr>
              <w:pStyle w:val="Title"/>
              <w:rPr>
                <w:sz w:val="22"/>
                <w:szCs w:val="22"/>
              </w:rPr>
            </w:pPr>
          </w:p>
        </w:tc>
      </w:tr>
      <w:tr w:rsidR="000A4C75" w:rsidRPr="000A4C75" w14:paraId="655A7AEF" w14:textId="77777777" w:rsidTr="002F38E6">
        <w:trPr>
          <w:trHeight w:val="4401"/>
          <w:jc w:val="center"/>
        </w:trPr>
        <w:tc>
          <w:tcPr>
            <w:tcW w:w="5990" w:type="dxa"/>
          </w:tcPr>
          <w:p w14:paraId="663DA5E7" w14:textId="5178AB36" w:rsidR="00866606" w:rsidRPr="000A4C75" w:rsidRDefault="000A4C75" w:rsidP="00615B2E">
            <w:pPr>
              <w:pStyle w:val="OtherText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  <w:highlight w:val="yellow"/>
              </w:rPr>
              <w:t xml:space="preserve">Call the </w:t>
            </w:r>
            <w:r w:rsidRPr="000A4C75">
              <w:rPr>
                <w:sz w:val="52"/>
                <w:szCs w:val="52"/>
                <w:highlight w:val="yellow"/>
              </w:rPr>
              <w:t>school to be added to our list.</w:t>
            </w:r>
          </w:p>
          <w:p w14:paraId="6326DF89" w14:textId="0BAE22F3" w:rsidR="00AE3E13" w:rsidRPr="000A4C75" w:rsidRDefault="00AE3E13" w:rsidP="00AE3E13">
            <w:pPr>
              <w:pStyle w:val="OtherText"/>
            </w:pPr>
            <w:r w:rsidRPr="000A4C75">
              <w:t xml:space="preserve">Please visit </w:t>
            </w:r>
            <w:r w:rsidR="00E6218E" w:rsidRPr="000A4C75">
              <w:t xml:space="preserve">the BCPS </w:t>
            </w:r>
            <w:r w:rsidRPr="000A4C75">
              <w:t>website</w:t>
            </w:r>
            <w:r w:rsidR="00490F74" w:rsidRPr="000A4C75">
              <w:t xml:space="preserve">, </w:t>
            </w:r>
            <w:hyperlink r:id="rId11" w:history="1">
              <w:r w:rsidR="00490F74" w:rsidRPr="000A4C75">
                <w:rPr>
                  <w:rStyle w:val="Hyperlink"/>
                  <w:color w:val="auto"/>
                </w:rPr>
                <w:t>www.bcps.org</w:t>
              </w:r>
            </w:hyperlink>
            <w:r w:rsidR="00490F74" w:rsidRPr="000A4C75">
              <w:t xml:space="preserve">, </w:t>
            </w:r>
            <w:r w:rsidRPr="000A4C75">
              <w:t xml:space="preserve"> to complete the registration form</w:t>
            </w:r>
            <w:r w:rsidR="00E6218E" w:rsidRPr="000A4C75">
              <w:t xml:space="preserve"> and upload your documents</w:t>
            </w:r>
            <w:r w:rsidRPr="000A4C75">
              <w:t xml:space="preserve">. </w:t>
            </w:r>
            <w:r w:rsidR="00490F74" w:rsidRPr="000A4C75">
              <w:t>If you do not have access, you will be able to register once schools reopen.</w:t>
            </w:r>
          </w:p>
        </w:tc>
      </w:tr>
      <w:tr w:rsidR="001D48CC" w14:paraId="206FFAC7" w14:textId="77777777" w:rsidTr="002F38E6">
        <w:trPr>
          <w:trHeight w:val="288"/>
          <w:jc w:val="center"/>
        </w:trPr>
        <w:tc>
          <w:tcPr>
            <w:tcW w:w="5990" w:type="dxa"/>
          </w:tcPr>
          <w:p w14:paraId="5B2B1FCE" w14:textId="77777777" w:rsidR="001D48CC" w:rsidRPr="001D48CC" w:rsidRDefault="001D48CC" w:rsidP="00615B2E">
            <w:pPr>
              <w:ind w:left="0"/>
              <w:jc w:val="both"/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14:paraId="02F46F13" w14:textId="24CD5716" w:rsidR="001D48CC" w:rsidRDefault="000E6E8B" w:rsidP="00615B2E">
      <w:pPr>
        <w:pStyle w:val="Subtitle"/>
        <w:ind w:left="0"/>
      </w:pPr>
      <w:r>
        <w:t>Follow us on</w:t>
      </w:r>
      <w:r w:rsidRPr="000E6E8B">
        <w:rPr>
          <w:i/>
          <w:iCs/>
        </w:rPr>
        <w:t xml:space="preserve"> Twitter</w:t>
      </w:r>
      <w:r>
        <w:t xml:space="preserve"> and </w:t>
      </w:r>
      <w:r w:rsidR="000A4C75">
        <w:rPr>
          <w:i/>
          <w:iCs/>
        </w:rPr>
        <w:t>our school website</w:t>
      </w:r>
      <w:r w:rsidRPr="000E6E8B">
        <w:rPr>
          <w:i/>
          <w:iCs/>
        </w:rPr>
        <w:t xml:space="preserve"> </w:t>
      </w:r>
      <w:r>
        <w:t>for more information.</w:t>
      </w:r>
    </w:p>
    <w:p w14:paraId="4A82B390" w14:textId="77777777" w:rsidR="000A4C75" w:rsidRDefault="000A4C75" w:rsidP="00130F64">
      <w:r>
        <w:t>Twitter @VincentFarmBCPS</w:t>
      </w:r>
    </w:p>
    <w:p w14:paraId="1BD1FDA4" w14:textId="41829B0A" w:rsidR="00130F64" w:rsidRDefault="00130F64" w:rsidP="00130F64">
      <w:pPr>
        <w:rPr>
          <w:lang w:val="en"/>
        </w:rPr>
      </w:pPr>
      <w:r>
        <w:rPr>
          <w:lang w:val="en"/>
        </w:rPr>
        <w:t>School website</w:t>
      </w:r>
    </w:p>
    <w:p w14:paraId="181F5C4E" w14:textId="03974889" w:rsidR="002A068F" w:rsidRPr="000A4C75" w:rsidRDefault="006548EA" w:rsidP="000A4C75">
      <w:pPr>
        <w:rPr>
          <w:rFonts w:ascii="Calibri" w:hAnsi="Calibri"/>
        </w:rPr>
      </w:pPr>
      <w:hyperlink r:id="rId12" w:history="1">
        <w:r w:rsidR="00130F64">
          <w:rPr>
            <w:rStyle w:val="Hyperlink"/>
          </w:rPr>
          <w:t>http://</w:t>
        </w:r>
      </w:hyperlink>
      <w:r w:rsidR="000A4C75">
        <w:rPr>
          <w:rStyle w:val="Hyperlink"/>
        </w:rPr>
        <w:t>vincentfarmes.bcps.org</w:t>
      </w:r>
      <w:r w:rsidR="000A4C75">
        <w:rPr>
          <w:rFonts w:ascii="Calibri" w:hAnsi="Calibri"/>
        </w:rPr>
        <w:t xml:space="preserve"> </w:t>
      </w:r>
    </w:p>
    <w:sectPr w:rsidR="002A068F" w:rsidRPr="000A4C75" w:rsidSect="001D48CC">
      <w:headerReference w:type="default" r:id="rId13"/>
      <w:footerReference w:type="default" r:id="rId14"/>
      <w:headerReference w:type="first" r:id="rId15"/>
      <w:pgSz w:w="12240" w:h="15840"/>
      <w:pgMar w:top="360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AB064" w14:textId="77777777" w:rsidR="006548EA" w:rsidRDefault="006548EA" w:rsidP="0068245E">
      <w:pPr>
        <w:spacing w:after="0"/>
      </w:pPr>
      <w:r>
        <w:separator/>
      </w:r>
    </w:p>
    <w:p w14:paraId="57DD98E9" w14:textId="77777777" w:rsidR="006548EA" w:rsidRDefault="006548EA"/>
    <w:p w14:paraId="6B400AE7" w14:textId="77777777" w:rsidR="006548EA" w:rsidRDefault="006548EA"/>
  </w:endnote>
  <w:endnote w:type="continuationSeparator" w:id="0">
    <w:p w14:paraId="7D7EEDF8" w14:textId="77777777" w:rsidR="006548EA" w:rsidRDefault="006548EA" w:rsidP="0068245E">
      <w:pPr>
        <w:spacing w:after="0"/>
      </w:pPr>
      <w:r>
        <w:continuationSeparator/>
      </w:r>
    </w:p>
    <w:p w14:paraId="097C5150" w14:textId="77777777" w:rsidR="006548EA" w:rsidRDefault="006548EA"/>
    <w:p w14:paraId="01481440" w14:textId="77777777" w:rsidR="006548EA" w:rsidRDefault="00654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3B2B6" w14:textId="77777777" w:rsidR="009124DD" w:rsidRDefault="009124D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D280B">
      <w:rPr>
        <w:noProof/>
      </w:rPr>
      <w:t>2</w:t>
    </w:r>
    <w:r>
      <w:rPr>
        <w:noProof/>
      </w:rPr>
      <w:fldChar w:fldCharType="end"/>
    </w:r>
  </w:p>
  <w:p w14:paraId="2A4BCAEF" w14:textId="77777777" w:rsidR="00A11C55" w:rsidRDefault="00A11C55"/>
  <w:p w14:paraId="38B4EBFF" w14:textId="77777777" w:rsidR="00113D4A" w:rsidRDefault="00113D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E8455" w14:textId="77777777" w:rsidR="006548EA" w:rsidRDefault="006548EA" w:rsidP="0068245E">
      <w:pPr>
        <w:spacing w:after="0"/>
      </w:pPr>
      <w:r>
        <w:separator/>
      </w:r>
    </w:p>
    <w:p w14:paraId="2677B5BB" w14:textId="77777777" w:rsidR="006548EA" w:rsidRDefault="006548EA"/>
    <w:p w14:paraId="59837C5B" w14:textId="77777777" w:rsidR="006548EA" w:rsidRDefault="006548EA"/>
  </w:footnote>
  <w:footnote w:type="continuationSeparator" w:id="0">
    <w:p w14:paraId="43ECEF79" w14:textId="77777777" w:rsidR="006548EA" w:rsidRDefault="006548EA" w:rsidP="0068245E">
      <w:pPr>
        <w:spacing w:after="0"/>
      </w:pPr>
      <w:r>
        <w:continuationSeparator/>
      </w:r>
    </w:p>
    <w:p w14:paraId="73ABCCEC" w14:textId="77777777" w:rsidR="006548EA" w:rsidRDefault="006548EA"/>
    <w:p w14:paraId="20E15D04" w14:textId="77777777" w:rsidR="006548EA" w:rsidRDefault="006548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45FF9" w14:textId="77777777" w:rsidR="002A068F" w:rsidRDefault="002A068F">
    <w:pPr>
      <w:pStyle w:val="Header"/>
    </w:pPr>
  </w:p>
  <w:p w14:paraId="0562A32F" w14:textId="77777777" w:rsidR="00A11C55" w:rsidRDefault="00A11C55"/>
  <w:p w14:paraId="341AFFBE" w14:textId="77777777" w:rsidR="00113D4A" w:rsidRDefault="00113D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EA805" w14:textId="7DF0CEF6" w:rsidR="00C12433" w:rsidRDefault="000A4C75" w:rsidP="000A4C75">
    <w:pPr>
      <w:pStyle w:val="Header"/>
      <w:jc w:val="both"/>
    </w:pPr>
    <w:r w:rsidRPr="000A4C75">
      <w:rPr>
        <w:noProof/>
        <w:color w:val="0070C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A7932E" wp14:editId="0CE0BE0F">
              <wp:simplePos x="0" y="0"/>
              <wp:positionH relativeFrom="column">
                <wp:posOffset>447675</wp:posOffset>
              </wp:positionH>
              <wp:positionV relativeFrom="paragraph">
                <wp:posOffset>914400</wp:posOffset>
              </wp:positionV>
              <wp:extent cx="5961380" cy="5961380"/>
              <wp:effectExtent l="0" t="0" r="1270" b="1270"/>
              <wp:wrapNone/>
              <wp:docPr id="20" name="Group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1380" cy="5961380"/>
                        <a:chOff x="0" y="0"/>
                        <a:chExt cx="5960110" cy="5960110"/>
                      </a:xfrm>
                      <a:solidFill>
                        <a:srgbClr val="0070C0"/>
                      </a:solidFill>
                    </wpg:grpSpPr>
                    <wps:wsp>
                      <wps:cNvPr id="193" name="Oval 193" descr="Back accent circle"/>
                      <wps:cNvSpPr>
                        <a:spLocks/>
                      </wps:cNvSpPr>
                      <wps:spPr>
                        <a:xfrm>
                          <a:off x="0" y="0"/>
                          <a:ext cx="5960110" cy="5960110"/>
                        </a:xfrm>
                        <a:prstGeom prst="ellipse">
                          <a:avLst/>
                        </a:prstGeom>
                        <a:grp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Oval 27" descr="Top circle of layer"/>
                      <wps:cNvSpPr>
                        <a:spLocks/>
                      </wps:cNvSpPr>
                      <wps:spPr>
                        <a:xfrm>
                          <a:off x="247650" y="250828"/>
                          <a:ext cx="5467350" cy="5467350"/>
                        </a:xfrm>
                        <a:prstGeom prst="ellipse">
                          <a:avLst/>
                        </a:prstGeom>
                        <a:grp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F1CD67" id="Group 20" o:spid="_x0000_s1026" alt="&quot;&quot;" style="position:absolute;margin-left:35.25pt;margin-top:1in;width:469.4pt;height:469.4pt;z-index:251659264;mso-height-relative:margin" coordsize="59601,5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">
              <v:oval id="Oval 193" o:spid="_x0000_s1027" alt="Back accent circle" style="position:absolute;width:59601;height:59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" filled="f" stroked="f" strokeweight="1pt">
                <v:stroke joinstyle="miter"/>
              </v:oval>
              <v:oval id="Oval 27" o:spid="_x0000_s1028" alt="Top circle of layer" style="position:absolute;left:2476;top:2508;width:54674;height:5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" filled="f" stroked="f" strokeweight="1pt">
                <v:stroke joinstyle="miter"/>
              </v:oval>
            </v:group>
          </w:pict>
        </mc:Fallback>
      </mc:AlternateContent>
    </w:r>
    <w:r>
      <w:rPr>
        <w:noProof/>
      </w:rPr>
      <w:drawing>
        <wp:inline distT="0" distB="0" distL="0" distR="0" wp14:anchorId="11FB552A" wp14:editId="1A40AB54">
          <wp:extent cx="2784120" cy="2133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02" cy="214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2C3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13"/>
    <w:rsid w:val="00017857"/>
    <w:rsid w:val="0003220B"/>
    <w:rsid w:val="00060C11"/>
    <w:rsid w:val="000A4C75"/>
    <w:rsid w:val="000E33EA"/>
    <w:rsid w:val="000E6E8B"/>
    <w:rsid w:val="000E7F8B"/>
    <w:rsid w:val="00113D4A"/>
    <w:rsid w:val="00130F64"/>
    <w:rsid w:val="001505A9"/>
    <w:rsid w:val="001564C2"/>
    <w:rsid w:val="001570B2"/>
    <w:rsid w:val="00161700"/>
    <w:rsid w:val="001624C3"/>
    <w:rsid w:val="001646E8"/>
    <w:rsid w:val="001D48CC"/>
    <w:rsid w:val="0020029D"/>
    <w:rsid w:val="00204149"/>
    <w:rsid w:val="00204FC5"/>
    <w:rsid w:val="00212FEF"/>
    <w:rsid w:val="00220400"/>
    <w:rsid w:val="00270D28"/>
    <w:rsid w:val="002733AA"/>
    <w:rsid w:val="00285988"/>
    <w:rsid w:val="002A068F"/>
    <w:rsid w:val="002D65B6"/>
    <w:rsid w:val="002F38E6"/>
    <w:rsid w:val="0032326A"/>
    <w:rsid w:val="003418A5"/>
    <w:rsid w:val="00347C3C"/>
    <w:rsid w:val="00380CD1"/>
    <w:rsid w:val="00381D12"/>
    <w:rsid w:val="00381ECC"/>
    <w:rsid w:val="0039194A"/>
    <w:rsid w:val="003C5628"/>
    <w:rsid w:val="003C7EF8"/>
    <w:rsid w:val="003D6E5F"/>
    <w:rsid w:val="003F2638"/>
    <w:rsid w:val="004611DB"/>
    <w:rsid w:val="00490F74"/>
    <w:rsid w:val="004A042C"/>
    <w:rsid w:val="004B3546"/>
    <w:rsid w:val="004C6C85"/>
    <w:rsid w:val="004D280B"/>
    <w:rsid w:val="005116DB"/>
    <w:rsid w:val="00532C3C"/>
    <w:rsid w:val="00587A4E"/>
    <w:rsid w:val="00595D3B"/>
    <w:rsid w:val="005A3968"/>
    <w:rsid w:val="005B2714"/>
    <w:rsid w:val="005C41D2"/>
    <w:rsid w:val="005D2D39"/>
    <w:rsid w:val="00615B2E"/>
    <w:rsid w:val="006548EA"/>
    <w:rsid w:val="0068245E"/>
    <w:rsid w:val="00684A8A"/>
    <w:rsid w:val="0069500E"/>
    <w:rsid w:val="006973C3"/>
    <w:rsid w:val="006A21A8"/>
    <w:rsid w:val="006F5371"/>
    <w:rsid w:val="00713F12"/>
    <w:rsid w:val="00715561"/>
    <w:rsid w:val="007A4EDB"/>
    <w:rsid w:val="007C4762"/>
    <w:rsid w:val="0081727B"/>
    <w:rsid w:val="00834305"/>
    <w:rsid w:val="00852EB7"/>
    <w:rsid w:val="00866606"/>
    <w:rsid w:val="008770A1"/>
    <w:rsid w:val="00884BB4"/>
    <w:rsid w:val="00897FB4"/>
    <w:rsid w:val="008E41D2"/>
    <w:rsid w:val="009124DD"/>
    <w:rsid w:val="0094423C"/>
    <w:rsid w:val="00A11C55"/>
    <w:rsid w:val="00A95506"/>
    <w:rsid w:val="00AB0A29"/>
    <w:rsid w:val="00AB123B"/>
    <w:rsid w:val="00AC5469"/>
    <w:rsid w:val="00AE3E13"/>
    <w:rsid w:val="00AF0DE6"/>
    <w:rsid w:val="00AF1269"/>
    <w:rsid w:val="00B01D43"/>
    <w:rsid w:val="00B168F9"/>
    <w:rsid w:val="00B368A1"/>
    <w:rsid w:val="00BC16FC"/>
    <w:rsid w:val="00BD6DAD"/>
    <w:rsid w:val="00BF6F64"/>
    <w:rsid w:val="00C0444E"/>
    <w:rsid w:val="00C12433"/>
    <w:rsid w:val="00C67FD5"/>
    <w:rsid w:val="00C93A32"/>
    <w:rsid w:val="00CA58D1"/>
    <w:rsid w:val="00CB4279"/>
    <w:rsid w:val="00CE754C"/>
    <w:rsid w:val="00CF207A"/>
    <w:rsid w:val="00D15CE6"/>
    <w:rsid w:val="00D216F4"/>
    <w:rsid w:val="00D37285"/>
    <w:rsid w:val="00D529A9"/>
    <w:rsid w:val="00D90A64"/>
    <w:rsid w:val="00E402F3"/>
    <w:rsid w:val="00E43EFE"/>
    <w:rsid w:val="00E6218E"/>
    <w:rsid w:val="00E72895"/>
    <w:rsid w:val="00E73EAC"/>
    <w:rsid w:val="00EC54E5"/>
    <w:rsid w:val="00EC66BE"/>
    <w:rsid w:val="00F0092F"/>
    <w:rsid w:val="00F46436"/>
    <w:rsid w:val="00F8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743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ndar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8E6"/>
    <w:pPr>
      <w:spacing w:after="120"/>
      <w:ind w:left="101" w:right="101"/>
      <w:jc w:val="center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eastAsia="Times New Roman"/>
      <w:color w:val="3860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5B2714"/>
    <w:pPr>
      <w:spacing w:before="120"/>
    </w:pPr>
    <w:rPr>
      <w:rFonts w:asciiTheme="majorHAnsi" w:hAnsiTheme="majorHAnsi"/>
      <w:b/>
      <w:color w:val="386065" w:themeColor="accent2"/>
      <w:sz w:val="40"/>
      <w:szCs w:val="21"/>
    </w:rPr>
  </w:style>
  <w:style w:type="character" w:customStyle="1" w:styleId="SubtitleChar">
    <w:name w:val="Subtitle Char"/>
    <w:link w:val="Subtitle"/>
    <w:uiPriority w:val="1"/>
    <w:rsid w:val="005B2714"/>
    <w:rPr>
      <w:rFonts w:asciiTheme="majorHAnsi" w:hAnsiTheme="majorHAnsi"/>
      <w:b/>
      <w:color w:val="386065" w:themeColor="accent2"/>
      <w:sz w:val="40"/>
      <w:szCs w:val="21"/>
    </w:rPr>
  </w:style>
  <w:style w:type="paragraph" w:styleId="Title">
    <w:name w:val="Title"/>
    <w:basedOn w:val="Normal"/>
    <w:link w:val="TitleChar"/>
    <w:uiPriority w:val="1"/>
    <w:qFormat/>
    <w:rsid w:val="005B2714"/>
    <w:pPr>
      <w:spacing w:line="192" w:lineRule="auto"/>
      <w:ind w:left="102" w:right="102"/>
    </w:pPr>
    <w:rPr>
      <w:rFonts w:asciiTheme="majorHAnsi" w:hAnsiTheme="majorHAnsi"/>
      <w:b/>
      <w:caps/>
      <w:sz w:val="120"/>
      <w:szCs w:val="120"/>
    </w:rPr>
  </w:style>
  <w:style w:type="character" w:customStyle="1" w:styleId="TitleChar">
    <w:name w:val="Title Char"/>
    <w:link w:val="Title"/>
    <w:uiPriority w:val="1"/>
    <w:rsid w:val="005B2714"/>
    <w:rPr>
      <w:rFonts w:asciiTheme="majorHAnsi" w:hAnsiTheme="majorHAnsi"/>
      <w:b/>
      <w:caps/>
      <w:sz w:val="120"/>
      <w:szCs w:val="120"/>
    </w:rPr>
  </w:style>
  <w:style w:type="paragraph" w:styleId="Date">
    <w:name w:val="Date"/>
    <w:basedOn w:val="Normal"/>
    <w:link w:val="DateChar"/>
    <w:uiPriority w:val="2"/>
    <w:unhideWhenUsed/>
    <w:qFormat/>
    <w:rsid w:val="00F46436"/>
    <w:pPr>
      <w:pBdr>
        <w:left w:val="dotted" w:sz="2" w:space="2" w:color="FFFFFF"/>
        <w:right w:val="dotted" w:sz="2" w:space="2" w:color="FFFFFF"/>
      </w:pBdr>
      <w:spacing w:before="120" w:after="40" w:line="216" w:lineRule="auto"/>
      <w:ind w:left="0" w:right="0"/>
      <w:jc w:val="left"/>
    </w:pPr>
    <w:rPr>
      <w:b/>
      <w:bCs/>
      <w:smallCaps/>
      <w:color w:val="82B4B9" w:themeColor="accent1"/>
      <w:sz w:val="28"/>
    </w:rPr>
  </w:style>
  <w:style w:type="character" w:customStyle="1" w:styleId="DateChar">
    <w:name w:val="Date Char"/>
    <w:link w:val="Date"/>
    <w:uiPriority w:val="2"/>
    <w:rsid w:val="00F46436"/>
    <w:rPr>
      <w:rFonts w:asciiTheme="minorHAnsi" w:hAnsiTheme="minorHAnsi"/>
      <w:b/>
      <w:bCs/>
      <w:smallCaps/>
      <w:color w:val="82B4B9" w:themeColor="accent1"/>
      <w:sz w:val="28"/>
    </w:rPr>
  </w:style>
  <w:style w:type="paragraph" w:customStyle="1" w:styleId="Time">
    <w:name w:val="Time"/>
    <w:basedOn w:val="Normal"/>
    <w:uiPriority w:val="2"/>
    <w:qFormat/>
    <w:rsid w:val="005B2714"/>
    <w:pPr>
      <w:spacing w:after="300" w:line="216" w:lineRule="auto"/>
      <w:contextualSpacing/>
    </w:pPr>
    <w:rPr>
      <w:b/>
      <w:bCs/>
      <w:smallCaps/>
      <w:color w:val="000000" w:themeColor="text1"/>
      <w:sz w:val="44"/>
    </w:rPr>
  </w:style>
  <w:style w:type="paragraph" w:customStyle="1" w:styleId="Location">
    <w:name w:val="Location"/>
    <w:basedOn w:val="Normal"/>
    <w:uiPriority w:val="3"/>
    <w:qFormat/>
    <w:rsid w:val="00F46436"/>
    <w:pPr>
      <w:pBdr>
        <w:left w:val="dotted" w:sz="2" w:space="2" w:color="FFFFFF"/>
        <w:right w:val="dotted" w:sz="2" w:space="2" w:color="FFFFFF"/>
      </w:pBdr>
      <w:spacing w:before="240" w:after="40" w:line="228" w:lineRule="auto"/>
      <w:ind w:left="0" w:right="0"/>
      <w:jc w:val="right"/>
    </w:pPr>
    <w:rPr>
      <w:smallCaps/>
      <w:color w:val="82B4B9" w:themeColor="accent1"/>
      <w:sz w:val="28"/>
    </w:rPr>
  </w:style>
  <w:style w:type="paragraph" w:customStyle="1" w:styleId="ContactInfo">
    <w:name w:val="Contact Info"/>
    <w:basedOn w:val="Normal"/>
    <w:uiPriority w:val="4"/>
    <w:semiHidden/>
    <w:qFormat/>
    <w:rsid w:val="00897FB4"/>
    <w:pPr>
      <w:spacing w:after="0"/>
      <w:ind w:left="0" w:right="0"/>
    </w:pPr>
    <w:rPr>
      <w:smallCaps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semiHidden/>
    <w:rsid w:val="001D48CC"/>
    <w:rPr>
      <w:rFonts w:ascii="Calibri" w:eastAsia="Times New Roman" w:hAnsi="Calibri"/>
      <w:color w:val="38606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1D48CC"/>
    <w:rPr>
      <w:rFonts w:ascii="Calibri" w:eastAsia="Times New Roman" w:hAnsi="Calibri"/>
      <w:color w:val="386065"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1D48CC"/>
    <w:rPr>
      <w:rFonts w:ascii="Calibri" w:eastAsia="Times New Roman" w:hAnsi="Calibri"/>
      <w:i/>
      <w:iCs/>
      <w:color w:val="386065"/>
      <w:sz w:val="24"/>
      <w:szCs w:val="24"/>
      <w:lang w:eastAsia="ja-JP"/>
    </w:rPr>
  </w:style>
  <w:style w:type="character" w:customStyle="1" w:styleId="Heading5Char">
    <w:name w:val="Heading 5 Char"/>
    <w:link w:val="Heading5"/>
    <w:uiPriority w:val="9"/>
    <w:semiHidden/>
    <w:rsid w:val="001D48CC"/>
    <w:rPr>
      <w:rFonts w:ascii="Calibri" w:eastAsia="Times New Roman" w:hAnsi="Calibri"/>
      <w:color w:val="386065"/>
      <w:sz w:val="24"/>
      <w:szCs w:val="24"/>
      <w:lang w:eastAsia="ja-JP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left="101" w:right="101"/>
    </w:pPr>
    <w:rPr>
      <w:color w:val="572111"/>
      <w:lang w:eastAsia="ja-JP"/>
    </w:rPr>
  </w:style>
  <w:style w:type="character" w:customStyle="1" w:styleId="Heading8Char">
    <w:name w:val="Heading 8 Char"/>
    <w:link w:val="Heading8"/>
    <w:uiPriority w:val="9"/>
    <w:semiHidden/>
    <w:rsid w:val="001D48CC"/>
    <w:rPr>
      <w:rFonts w:ascii="Calibri" w:eastAsia="Times New Roman" w:hAnsi="Calibri"/>
      <w:color w:val="272727"/>
      <w:sz w:val="22"/>
      <w:szCs w:val="21"/>
      <w:lang w:eastAsia="ja-JP"/>
    </w:rPr>
  </w:style>
  <w:style w:type="character" w:customStyle="1" w:styleId="Heading9Char">
    <w:name w:val="Heading 9 Char"/>
    <w:link w:val="Heading9"/>
    <w:uiPriority w:val="9"/>
    <w:semiHidden/>
    <w:rsid w:val="001D48CC"/>
    <w:rPr>
      <w:rFonts w:ascii="Calibri" w:eastAsia="Times New Roman" w:hAnsi="Calibri"/>
      <w:i/>
      <w:iCs/>
      <w:color w:val="272727"/>
      <w:sz w:val="22"/>
      <w:szCs w:val="21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OtherText">
    <w:name w:val="Other Text"/>
    <w:basedOn w:val="Normal"/>
    <w:qFormat/>
    <w:rsid w:val="005B2714"/>
    <w:rPr>
      <w:rFonts w:cs="Calibri"/>
      <w:b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90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erryhalles.bcps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cps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eary\AppData\Roaming\Microsoft\Templates\Circle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82B4B9"/>
      </a:accent1>
      <a:accent2>
        <a:srgbClr val="386065"/>
      </a:accent2>
      <a:accent3>
        <a:srgbClr val="ED7D31"/>
      </a:accent3>
      <a:accent4>
        <a:srgbClr val="954F72"/>
      </a:accent4>
      <a:accent5>
        <a:srgbClr val="5B9BD5"/>
      </a:accent5>
      <a:accent6>
        <a:srgbClr val="70AD47"/>
      </a:accent6>
      <a:hlink>
        <a:srgbClr val="82B4B9"/>
      </a:hlink>
      <a:folHlink>
        <a:srgbClr val="82B4B9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8553EA5BC304FAB1CEED6EA35CAFB" ma:contentTypeVersion="13" ma:contentTypeDescription="Create a new document." ma:contentTypeScope="" ma:versionID="032e1fa8023620d0396271c22f99ef28">
  <xsd:schema xmlns:xsd="http://www.w3.org/2001/XMLSchema" xmlns:xs="http://www.w3.org/2001/XMLSchema" xmlns:p="http://schemas.microsoft.com/office/2006/metadata/properties" xmlns:ns3="0f97a14a-9603-4aa9-80f5-3c8018af6b7f" xmlns:ns4="603c774f-3392-483c-ac8a-d71c4ab2315b" targetNamespace="http://schemas.microsoft.com/office/2006/metadata/properties" ma:root="true" ma:fieldsID="347a175cc9cc4e228311a055dd381f0c" ns3:_="" ns4:_="">
    <xsd:import namespace="0f97a14a-9603-4aa9-80f5-3c8018af6b7f"/>
    <xsd:import namespace="603c774f-3392-483c-ac8a-d71c4ab23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7a14a-9603-4aa9-80f5-3c8018af6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c774f-3392-483c-ac8a-d71c4ab23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f97a14a-9603-4aa9-80f5-3c8018af6b7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27257-8735-48D2-AB7A-683F17F120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9DA8F-3976-41B4-9E06-3E7CD118C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7a14a-9603-4aa9-80f5-3c8018af6b7f"/>
    <ds:schemaRef ds:uri="603c774f-3392-483c-ac8a-d71c4ab23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1D61C-DE98-4099-91A5-5F46303F73E3}">
  <ds:schemaRefs>
    <ds:schemaRef ds:uri="http://schemas.microsoft.com/office/2006/metadata/properties"/>
    <ds:schemaRef ds:uri="http://schemas.microsoft.com/office/infopath/2007/PartnerControls"/>
    <ds:schemaRef ds:uri="0f97a14a-9603-4aa9-80f5-3c8018af6b7f"/>
  </ds:schemaRefs>
</ds:datastoreItem>
</file>

<file path=customXml/itemProps4.xml><?xml version="1.0" encoding="utf-8"?>
<ds:datastoreItem xmlns:ds="http://schemas.openxmlformats.org/officeDocument/2006/customXml" ds:itemID="{33F37D2C-BA17-4393-9D0B-4DEB66253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Circle flyer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2021-03-09T18:21:00Z</dcterms:created>
  <dcterms:modified xsi:type="dcterms:W3CDTF">2021-03-09T18:21:00Z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0x010100BC38553EA5BC304FAB1CEED6EA35CAFB</vt:lpwstr>
  </property>
</Properties>
</file>